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AE" w:rsidRPr="00C338AE" w:rsidRDefault="00A836B3" w:rsidP="00C338AE">
      <w:pPr>
        <w:tabs>
          <w:tab w:val="right" w:pos="9496"/>
        </w:tabs>
        <w:rPr>
          <w:szCs w:val="22"/>
        </w:rPr>
      </w:pPr>
      <w:r>
        <w:rPr>
          <w:b/>
          <w:sz w:val="40"/>
          <w:szCs w:val="40"/>
        </w:rPr>
        <w:t>Grabmal</w:t>
      </w:r>
      <w:r w:rsidR="00D3738C" w:rsidRPr="001057DA">
        <w:rPr>
          <w:b/>
          <w:sz w:val="40"/>
          <w:szCs w:val="40"/>
        </w:rPr>
        <w:t>gesuch</w:t>
      </w:r>
      <w:r w:rsidR="00C338AE">
        <w:rPr>
          <w:b/>
          <w:sz w:val="40"/>
          <w:szCs w:val="40"/>
        </w:rPr>
        <w:tab/>
      </w:r>
      <w:r w:rsidR="00C338AE" w:rsidRPr="00C338AE">
        <w:rPr>
          <w:szCs w:val="22"/>
        </w:rPr>
        <w:t>Eingang: …………</w:t>
      </w:r>
      <w:r w:rsidR="00C338AE">
        <w:rPr>
          <w:szCs w:val="22"/>
        </w:rPr>
        <w:t>………..</w:t>
      </w:r>
      <w:r w:rsidR="00C338AE" w:rsidRPr="00C338AE">
        <w:rPr>
          <w:szCs w:val="22"/>
        </w:rPr>
        <w:t>.</w:t>
      </w:r>
    </w:p>
    <w:p w:rsidR="00D3738C" w:rsidRPr="00BD0EE7" w:rsidRDefault="00D3738C" w:rsidP="00C60BD2">
      <w:pPr>
        <w:tabs>
          <w:tab w:val="left" w:pos="5897"/>
          <w:tab w:val="left" w:pos="5954"/>
          <w:tab w:val="right" w:leader="underscore" w:pos="9498"/>
        </w:tabs>
        <w:rPr>
          <w:szCs w:val="22"/>
        </w:rPr>
      </w:pPr>
    </w:p>
    <w:p w:rsidR="00D3738C" w:rsidRPr="007B5707" w:rsidRDefault="00C338AE" w:rsidP="007B5707">
      <w:pPr>
        <w:tabs>
          <w:tab w:val="left" w:pos="5812"/>
          <w:tab w:val="right" w:leader="underscore" w:pos="9072"/>
        </w:tabs>
        <w:spacing w:after="120"/>
        <w:rPr>
          <w:b/>
          <w:szCs w:val="22"/>
        </w:rPr>
      </w:pPr>
      <w:r>
        <w:rPr>
          <w:b/>
          <w:szCs w:val="22"/>
        </w:rPr>
        <w:t>Todesfall</w:t>
      </w:r>
    </w:p>
    <w:tbl>
      <w:tblPr>
        <w:tblStyle w:val="Tabellenraster"/>
        <w:tblW w:w="96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C338AE" w:rsidTr="005A7767">
        <w:tc>
          <w:tcPr>
            <w:tcW w:w="2409" w:type="dxa"/>
            <w:tcMar>
              <w:left w:w="0" w:type="dxa"/>
            </w:tcMar>
          </w:tcPr>
          <w:p w:rsidR="00C338AE" w:rsidRDefault="00C338AE" w:rsidP="000716D0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 Verstorbene/r:</w:t>
            </w:r>
          </w:p>
        </w:tc>
        <w:tc>
          <w:tcPr>
            <w:tcW w:w="7227" w:type="dxa"/>
            <w:gridSpan w:val="3"/>
          </w:tcPr>
          <w:p w:rsidR="00C338AE" w:rsidRDefault="00C338AE" w:rsidP="000716D0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AD4E6A" w:rsidTr="005A7767">
        <w:tc>
          <w:tcPr>
            <w:tcW w:w="2409" w:type="dxa"/>
          </w:tcPr>
          <w:p w:rsidR="00AD4E6A" w:rsidRDefault="00C338AE" w:rsidP="00C338AE">
            <w:pPr>
              <w:tabs>
                <w:tab w:val="left" w:pos="6946"/>
              </w:tabs>
              <w:spacing w:before="120"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geboren:</w:t>
            </w:r>
          </w:p>
        </w:tc>
        <w:tc>
          <w:tcPr>
            <w:tcW w:w="2409" w:type="dxa"/>
          </w:tcPr>
          <w:p w:rsidR="00AD4E6A" w:rsidRDefault="00C338AE" w:rsidP="000716D0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AD4E6A" w:rsidRDefault="00C338AE" w:rsidP="000A17F3">
            <w:pPr>
              <w:tabs>
                <w:tab w:val="left" w:pos="6946"/>
              </w:tabs>
              <w:spacing w:before="120"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gestorben:</w:t>
            </w:r>
          </w:p>
        </w:tc>
        <w:tc>
          <w:tcPr>
            <w:tcW w:w="2409" w:type="dxa"/>
          </w:tcPr>
          <w:p w:rsidR="00AD4E6A" w:rsidRDefault="00C338AE" w:rsidP="000716D0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D01DA" w:rsidRPr="00E30D53" w:rsidRDefault="00DD01DA" w:rsidP="00DD01DA">
      <w:pPr>
        <w:tabs>
          <w:tab w:val="left" w:pos="5812"/>
          <w:tab w:val="right" w:leader="underscore" w:pos="9072"/>
        </w:tabs>
        <w:spacing w:before="240" w:after="120"/>
        <w:rPr>
          <w:b/>
          <w:szCs w:val="22"/>
        </w:rPr>
      </w:pPr>
      <w:r>
        <w:rPr>
          <w:b/>
          <w:szCs w:val="22"/>
        </w:rPr>
        <w:t>Auftraggeber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DD01DA" w:rsidTr="005A7767">
        <w:tc>
          <w:tcPr>
            <w:tcW w:w="1560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D01DA" w:rsidTr="005A7767">
        <w:tc>
          <w:tcPr>
            <w:tcW w:w="1560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D01DA" w:rsidRPr="00E30D53" w:rsidRDefault="00DD01DA" w:rsidP="00DD01DA">
      <w:pPr>
        <w:tabs>
          <w:tab w:val="left" w:pos="5812"/>
          <w:tab w:val="right" w:leader="underscore" w:pos="9072"/>
        </w:tabs>
        <w:spacing w:before="240" w:after="120"/>
        <w:rPr>
          <w:b/>
          <w:szCs w:val="22"/>
        </w:rPr>
      </w:pPr>
      <w:r>
        <w:rPr>
          <w:b/>
          <w:szCs w:val="22"/>
        </w:rPr>
        <w:t>Gesuchsteller / Grabmalhersteller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DD01DA" w:rsidTr="005A7767">
        <w:tc>
          <w:tcPr>
            <w:tcW w:w="1560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D01DA" w:rsidTr="005A7767">
        <w:tc>
          <w:tcPr>
            <w:tcW w:w="1560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</w:tcPr>
          <w:p w:rsidR="00DD01DA" w:rsidRDefault="00DD01DA" w:rsidP="00C46D9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3738C" w:rsidRPr="007B5707" w:rsidRDefault="00DD01DA" w:rsidP="004F196A">
      <w:pPr>
        <w:tabs>
          <w:tab w:val="left" w:pos="5812"/>
          <w:tab w:val="right" w:leader="underscore" w:pos="9072"/>
        </w:tabs>
        <w:spacing w:before="240" w:after="120"/>
        <w:rPr>
          <w:b/>
          <w:szCs w:val="22"/>
        </w:rPr>
      </w:pPr>
      <w:r>
        <w:rPr>
          <w:b/>
          <w:szCs w:val="22"/>
        </w:rPr>
        <w:t>Grabmal</w:t>
      </w:r>
    </w:p>
    <w:tbl>
      <w:tblPr>
        <w:tblStyle w:val="Tabellenraster"/>
        <w:tblW w:w="96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C338AE" w:rsidTr="005A7767">
        <w:tc>
          <w:tcPr>
            <w:tcW w:w="2409" w:type="dxa"/>
          </w:tcPr>
          <w:p w:rsidR="00C338AE" w:rsidRDefault="00C338AE" w:rsidP="00C338A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Grabnummer:</w:t>
            </w:r>
          </w:p>
        </w:tc>
        <w:tc>
          <w:tcPr>
            <w:tcW w:w="2409" w:type="dxa"/>
          </w:tcPr>
          <w:p w:rsidR="00C338AE" w:rsidRDefault="00C338AE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18" w:type="dxa"/>
            <w:gridSpan w:val="2"/>
          </w:tcPr>
          <w:p w:rsidR="00C338AE" w:rsidRDefault="00F31556" w:rsidP="00C338A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(wird durch Stadtbauamt ausgefüllt)</w:t>
            </w:r>
          </w:p>
        </w:tc>
      </w:tr>
      <w:tr w:rsidR="00C338AE" w:rsidTr="005A7767">
        <w:tc>
          <w:tcPr>
            <w:tcW w:w="2409" w:type="dxa"/>
          </w:tcPr>
          <w:p w:rsidR="00C338AE" w:rsidRDefault="00F31556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B93FD4">
              <w:rPr>
                <w:sz w:val="16"/>
                <w:szCs w:val="16"/>
              </w:rPr>
            </w:r>
            <w:r w:rsidR="00B93F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Sargreihengrab</w:t>
            </w:r>
          </w:p>
        </w:tc>
        <w:tc>
          <w:tcPr>
            <w:tcW w:w="2409" w:type="dxa"/>
          </w:tcPr>
          <w:p w:rsidR="00C338AE" w:rsidRDefault="00F31556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93FD4">
              <w:rPr>
                <w:sz w:val="16"/>
                <w:szCs w:val="16"/>
              </w:rPr>
            </w:r>
            <w:r w:rsidR="00B93F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Urnenreihengrab</w:t>
            </w:r>
          </w:p>
        </w:tc>
        <w:tc>
          <w:tcPr>
            <w:tcW w:w="2409" w:type="dxa"/>
          </w:tcPr>
          <w:p w:rsidR="00C338AE" w:rsidRDefault="00F31556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93FD4">
              <w:rPr>
                <w:sz w:val="16"/>
                <w:szCs w:val="16"/>
              </w:rPr>
            </w:r>
            <w:r w:rsidR="00B93F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Familiengrab</w:t>
            </w:r>
          </w:p>
        </w:tc>
        <w:tc>
          <w:tcPr>
            <w:tcW w:w="2409" w:type="dxa"/>
          </w:tcPr>
          <w:p w:rsidR="00C338AE" w:rsidRDefault="00F31556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93FD4">
              <w:rPr>
                <w:sz w:val="16"/>
                <w:szCs w:val="16"/>
              </w:rPr>
            </w:r>
            <w:r w:rsidR="00B93F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Kindergrab</w:t>
            </w:r>
          </w:p>
        </w:tc>
      </w:tr>
      <w:tr w:rsidR="000A17F3" w:rsidTr="005A7767">
        <w:tc>
          <w:tcPr>
            <w:tcW w:w="2409" w:type="dxa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Material:</w:t>
            </w:r>
          </w:p>
        </w:tc>
        <w:tc>
          <w:tcPr>
            <w:tcW w:w="7227" w:type="dxa"/>
            <w:gridSpan w:val="3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8706C6">
        <w:tc>
          <w:tcPr>
            <w:tcW w:w="2409" w:type="dxa"/>
            <w:tcBorders>
              <w:bottom w:val="dotted" w:sz="4" w:space="0" w:color="auto"/>
            </w:tcBorders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Materialfarbe:</w:t>
            </w:r>
          </w:p>
        </w:tc>
        <w:tc>
          <w:tcPr>
            <w:tcW w:w="7227" w:type="dxa"/>
            <w:gridSpan w:val="3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8706C6">
        <w:tc>
          <w:tcPr>
            <w:tcW w:w="2409" w:type="dxa"/>
            <w:tcBorders>
              <w:top w:val="dotted" w:sz="4" w:space="0" w:color="auto"/>
              <w:bottom w:val="nil"/>
            </w:tcBorders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Bearbeitung:</w:t>
            </w:r>
          </w:p>
        </w:tc>
        <w:tc>
          <w:tcPr>
            <w:tcW w:w="2409" w:type="dxa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Vorderfläche</w:t>
            </w:r>
          </w:p>
        </w:tc>
        <w:tc>
          <w:tcPr>
            <w:tcW w:w="4818" w:type="dxa"/>
            <w:gridSpan w:val="2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8706C6">
        <w:tc>
          <w:tcPr>
            <w:tcW w:w="2409" w:type="dxa"/>
            <w:tcBorders>
              <w:top w:val="nil"/>
              <w:bottom w:val="nil"/>
            </w:tcBorders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A17F3" w:rsidRDefault="008706C6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Seite / Aufsicht</w:t>
            </w:r>
          </w:p>
        </w:tc>
        <w:tc>
          <w:tcPr>
            <w:tcW w:w="4818" w:type="dxa"/>
            <w:gridSpan w:val="2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8706C6">
        <w:tc>
          <w:tcPr>
            <w:tcW w:w="2409" w:type="dxa"/>
            <w:tcBorders>
              <w:top w:val="nil"/>
            </w:tcBorders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Rückseite</w:t>
            </w:r>
          </w:p>
        </w:tc>
        <w:tc>
          <w:tcPr>
            <w:tcW w:w="4818" w:type="dxa"/>
            <w:gridSpan w:val="2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2"/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5A7767">
        <w:tc>
          <w:tcPr>
            <w:tcW w:w="2409" w:type="dxa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Inschriftausführung:</w:t>
            </w:r>
          </w:p>
        </w:tc>
        <w:tc>
          <w:tcPr>
            <w:tcW w:w="7227" w:type="dxa"/>
            <w:gridSpan w:val="3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17F3" w:rsidTr="005A7767">
        <w:tc>
          <w:tcPr>
            <w:tcW w:w="2409" w:type="dxa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Bildhauerischer Schmuck:</w:t>
            </w:r>
          </w:p>
        </w:tc>
        <w:tc>
          <w:tcPr>
            <w:tcW w:w="7227" w:type="dxa"/>
            <w:gridSpan w:val="3"/>
          </w:tcPr>
          <w:p w:rsidR="000A17F3" w:rsidRDefault="000A17F3" w:rsidP="00F31556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3738C" w:rsidRPr="00E30D53" w:rsidRDefault="00D3738C" w:rsidP="004F196A">
      <w:pPr>
        <w:tabs>
          <w:tab w:val="left" w:pos="5812"/>
          <w:tab w:val="right" w:leader="underscore" w:pos="9072"/>
        </w:tabs>
        <w:spacing w:before="240" w:after="120"/>
        <w:rPr>
          <w:b/>
          <w:szCs w:val="22"/>
        </w:rPr>
      </w:pPr>
      <w:r w:rsidRPr="00E30D53">
        <w:rPr>
          <w:b/>
          <w:szCs w:val="22"/>
        </w:rPr>
        <w:t>Unterschriften</w:t>
      </w:r>
    </w:p>
    <w:tbl>
      <w:tblPr>
        <w:tblStyle w:val="Tabellenraster"/>
        <w:tblW w:w="96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55"/>
        <w:gridCol w:w="3265"/>
        <w:gridCol w:w="1276"/>
        <w:gridCol w:w="3540"/>
      </w:tblGrid>
      <w:tr w:rsidR="00EC637C" w:rsidTr="005A7767">
        <w:tc>
          <w:tcPr>
            <w:tcW w:w="1555" w:type="dxa"/>
          </w:tcPr>
          <w:p w:rsidR="00EC637C" w:rsidRDefault="00C4460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Auftraggeber:</w:t>
            </w:r>
          </w:p>
        </w:tc>
        <w:tc>
          <w:tcPr>
            <w:tcW w:w="3265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637C" w:rsidRDefault="00C4460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Gesuchsteller:</w:t>
            </w:r>
          </w:p>
        </w:tc>
        <w:tc>
          <w:tcPr>
            <w:tcW w:w="3540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EC637C" w:rsidTr="005A7767">
        <w:tc>
          <w:tcPr>
            <w:tcW w:w="1555" w:type="dxa"/>
          </w:tcPr>
          <w:p w:rsidR="00EC637C" w:rsidRDefault="000A17F3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="00EC637C">
              <w:rPr>
                <w:sz w:val="16"/>
                <w:szCs w:val="16"/>
              </w:rPr>
              <w:t>:</w:t>
            </w:r>
          </w:p>
        </w:tc>
        <w:tc>
          <w:tcPr>
            <w:tcW w:w="3265" w:type="dxa"/>
          </w:tcPr>
          <w:p w:rsidR="00EC637C" w:rsidRDefault="000A17F3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540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3738C" w:rsidRDefault="00B93FD4" w:rsidP="00727AB9">
      <w:pPr>
        <w:tabs>
          <w:tab w:val="left" w:pos="6379"/>
        </w:tabs>
        <w:spacing w:after="200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gray" stroked="f">
            <v:imagedata r:id="rId8" o:title=""/>
          </v:rect>
        </w:pict>
      </w:r>
    </w:p>
    <w:p w:rsidR="00D3738C" w:rsidRDefault="00D3738C" w:rsidP="004F196A">
      <w:pPr>
        <w:tabs>
          <w:tab w:val="left" w:pos="1701"/>
          <w:tab w:val="left" w:leader="underscore" w:pos="3828"/>
          <w:tab w:val="left" w:pos="6379"/>
        </w:tabs>
        <w:spacing w:before="240" w:after="120"/>
        <w:rPr>
          <w:b/>
          <w:szCs w:val="22"/>
        </w:rPr>
      </w:pPr>
      <w:r w:rsidRPr="00727AB9">
        <w:rPr>
          <w:b/>
          <w:szCs w:val="22"/>
        </w:rPr>
        <w:t>Wird durch Stadtbauamt ausgefüllt</w:t>
      </w:r>
    </w:p>
    <w:tbl>
      <w:tblPr>
        <w:tblStyle w:val="Tabellenraster"/>
        <w:tblW w:w="96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55"/>
        <w:gridCol w:w="3548"/>
        <w:gridCol w:w="1701"/>
        <w:gridCol w:w="2832"/>
      </w:tblGrid>
      <w:tr w:rsidR="00EC637C" w:rsidTr="005A7767">
        <w:tc>
          <w:tcPr>
            <w:tcW w:w="1555" w:type="dxa"/>
          </w:tcPr>
          <w:p w:rsidR="00EC637C" w:rsidRDefault="004E5F17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</w:t>
            </w:r>
            <w:r w:rsidR="00EC637C">
              <w:rPr>
                <w:sz w:val="16"/>
                <w:szCs w:val="16"/>
              </w:rPr>
              <w:t>:</w:t>
            </w:r>
          </w:p>
        </w:tc>
        <w:tc>
          <w:tcPr>
            <w:tcW w:w="8081" w:type="dxa"/>
            <w:gridSpan w:val="3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EC637C" w:rsidTr="005A7767">
        <w:tc>
          <w:tcPr>
            <w:tcW w:w="1555" w:type="dxa"/>
          </w:tcPr>
          <w:p w:rsidR="00EC637C" w:rsidRDefault="004E5F17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548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 w:rsidR="00226D4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EC637C" w:rsidRDefault="00EC637C" w:rsidP="00D43838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="00D3738C" w:rsidRDefault="00B93FD4" w:rsidP="00727AB9">
      <w:pPr>
        <w:tabs>
          <w:tab w:val="left" w:pos="1701"/>
          <w:tab w:val="left" w:leader="underscore" w:pos="8364"/>
        </w:tabs>
        <w:spacing w:after="120"/>
        <w:rPr>
          <w:sz w:val="20"/>
        </w:rPr>
      </w:pPr>
      <w:r>
        <w:rPr>
          <w:sz w:val="20"/>
        </w:rPr>
        <w:pict>
          <v:rect id="_x0000_i1026" style="width:0;height:1.5pt" o:hralign="center" o:hrstd="t" o:hr="t" fillcolor="gray" stroked="f">
            <v:imagedata r:id="rId8" o:title=""/>
          </v:rect>
        </w:pict>
      </w:r>
    </w:p>
    <w:p w:rsidR="00D3738C" w:rsidRDefault="00D3738C" w:rsidP="00727AB9">
      <w:pPr>
        <w:tabs>
          <w:tab w:val="left" w:pos="1701"/>
          <w:tab w:val="left" w:leader="underscore" w:pos="8364"/>
        </w:tabs>
        <w:spacing w:after="120"/>
        <w:rPr>
          <w:b/>
          <w:sz w:val="16"/>
          <w:szCs w:val="16"/>
        </w:rPr>
        <w:sectPr w:rsidR="00D3738C" w:rsidSect="00727AB9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59" w:right="992" w:bottom="425" w:left="1418" w:header="720" w:footer="568" w:gutter="0"/>
          <w:cols w:space="720"/>
        </w:sectPr>
      </w:pPr>
    </w:p>
    <w:p w:rsidR="00D3738C" w:rsidRPr="00727AB9" w:rsidRDefault="00D3738C" w:rsidP="00202859">
      <w:pPr>
        <w:tabs>
          <w:tab w:val="left" w:pos="1701"/>
          <w:tab w:val="left" w:leader="underscore" w:pos="8364"/>
        </w:tabs>
        <w:spacing w:after="60"/>
        <w:jc w:val="both"/>
        <w:rPr>
          <w:b/>
          <w:sz w:val="16"/>
          <w:szCs w:val="16"/>
        </w:rPr>
      </w:pPr>
    </w:p>
    <w:p w:rsidR="00D3738C" w:rsidRDefault="004E5F17" w:rsidP="004E5F17">
      <w:pPr>
        <w:tabs>
          <w:tab w:val="left" w:pos="1701"/>
          <w:tab w:val="left" w:leader="underscore" w:pos="8364"/>
        </w:tabs>
        <w:spacing w:after="60"/>
        <w:rPr>
          <w:sz w:val="14"/>
          <w:szCs w:val="14"/>
        </w:rPr>
      </w:pPr>
      <w:r>
        <w:rPr>
          <w:sz w:val="14"/>
          <w:szCs w:val="14"/>
        </w:rPr>
        <w:t>Das Grabmalgesuch muss</w:t>
      </w:r>
      <w:r w:rsidR="00D3738C" w:rsidRPr="00202859">
        <w:rPr>
          <w:sz w:val="14"/>
          <w:szCs w:val="14"/>
        </w:rPr>
        <w:t xml:space="preserve"> im Doppel eingereicht werden.</w:t>
      </w:r>
    </w:p>
    <w:p w:rsidR="004E5F17" w:rsidRPr="00202859" w:rsidRDefault="004E5F17" w:rsidP="004E5F17">
      <w:pPr>
        <w:tabs>
          <w:tab w:val="left" w:pos="1701"/>
          <w:tab w:val="left" w:leader="underscore" w:pos="8364"/>
        </w:tabs>
        <w:spacing w:after="60"/>
        <w:rPr>
          <w:sz w:val="14"/>
          <w:szCs w:val="14"/>
        </w:rPr>
      </w:pPr>
      <w:r>
        <w:rPr>
          <w:sz w:val="14"/>
          <w:szCs w:val="14"/>
        </w:rPr>
        <w:t>Die Bestimmungen richten sich nach dem Bestattungs- und Friedhofreglement der Stadt Solothurn (§ 47 ff)</w:t>
      </w:r>
    </w:p>
    <w:p w:rsidR="004E5F17" w:rsidRDefault="004E5F17" w:rsidP="004E5F17">
      <w:pPr>
        <w:tabs>
          <w:tab w:val="left" w:pos="1701"/>
          <w:tab w:val="left" w:leader="underscore" w:pos="8364"/>
        </w:tabs>
        <w:spacing w:after="60"/>
        <w:rPr>
          <w:sz w:val="14"/>
          <w:szCs w:val="14"/>
        </w:rPr>
      </w:pPr>
      <w:r>
        <w:rPr>
          <w:sz w:val="14"/>
          <w:szCs w:val="14"/>
        </w:rPr>
        <w:t>Der Friedhofgärtner</w:t>
      </w:r>
      <w:r w:rsidR="00066029">
        <w:rPr>
          <w:sz w:val="14"/>
          <w:szCs w:val="14"/>
        </w:rPr>
        <w:t xml:space="preserve"> (032 626 93 18)</w:t>
      </w:r>
      <w:r>
        <w:rPr>
          <w:sz w:val="14"/>
          <w:szCs w:val="14"/>
        </w:rPr>
        <w:t xml:space="preserve"> ist spätestens zwei Arbeitstage vor der Ausführung der Arbeiten in Kenntnis zu setzen.</w:t>
      </w:r>
    </w:p>
    <w:p w:rsidR="00D3738C" w:rsidRDefault="004E5F17" w:rsidP="004E5F17">
      <w:pPr>
        <w:tabs>
          <w:tab w:val="left" w:pos="1701"/>
          <w:tab w:val="left" w:leader="underscore" w:pos="8364"/>
        </w:tabs>
        <w:spacing w:after="60"/>
        <w:rPr>
          <w:sz w:val="14"/>
          <w:szCs w:val="14"/>
        </w:rPr>
      </w:pPr>
      <w:r>
        <w:rPr>
          <w:sz w:val="14"/>
          <w:szCs w:val="14"/>
        </w:rPr>
        <w:t>Grabsteine auf Erdbestattungsgräbern ohne Streifenfundament dürfen frühestens zehn Monate nach der Bestattung gesetzt werden.</w:t>
      </w:r>
    </w:p>
    <w:p w:rsidR="008706C6" w:rsidRPr="00221998" w:rsidRDefault="008706C6" w:rsidP="00B60C21">
      <w:pPr>
        <w:tabs>
          <w:tab w:val="left" w:pos="1701"/>
          <w:tab w:val="left" w:leader="underscore" w:pos="8364"/>
        </w:tabs>
        <w:spacing w:after="120"/>
        <w:rPr>
          <w:b/>
          <w:sz w:val="20"/>
        </w:rPr>
      </w:pPr>
      <w:r w:rsidRPr="00221998">
        <w:rPr>
          <w:b/>
          <w:sz w:val="20"/>
        </w:rPr>
        <w:lastRenderedPageBreak/>
        <w:t>Allgemeine Bestimmungen gemäss dem Bestattungs- und Friedhofreglement</w:t>
      </w:r>
    </w:p>
    <w:p w:rsidR="0037765B" w:rsidRPr="00221998" w:rsidRDefault="0037765B" w:rsidP="0037765B">
      <w:pPr>
        <w:pStyle w:val="Listenabsatz"/>
        <w:tabs>
          <w:tab w:val="left" w:pos="1701"/>
          <w:tab w:val="left" w:leader="underscore" w:pos="8364"/>
        </w:tabs>
        <w:spacing w:after="120"/>
        <w:ind w:left="0"/>
        <w:contextualSpacing w:val="0"/>
        <w:rPr>
          <w:b/>
          <w:sz w:val="20"/>
        </w:rPr>
      </w:pPr>
      <w:r w:rsidRPr="00221998">
        <w:rPr>
          <w:b/>
          <w:sz w:val="20"/>
        </w:rPr>
        <w:t>Grabmäler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53A6F" w:rsidRPr="004C09C5" w:rsidTr="00221998">
        <w:trPr>
          <w:cantSplit/>
          <w:trHeight w:val="164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A6F" w:rsidRPr="004C09C5" w:rsidRDefault="00A53A6F" w:rsidP="004C09C5">
            <w:pPr>
              <w:pStyle w:val="Listenabsatz"/>
              <w:tabs>
                <w:tab w:val="left" w:pos="1701"/>
                <w:tab w:val="left" w:leader="underscore" w:pos="8364"/>
              </w:tabs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A6F" w:rsidRPr="004C09C5" w:rsidRDefault="00A53A6F" w:rsidP="004C09C5">
            <w:pPr>
              <w:pStyle w:val="Listenabsatz"/>
              <w:tabs>
                <w:tab w:val="left" w:pos="1701"/>
                <w:tab w:val="left" w:leader="underscore" w:pos="8364"/>
              </w:tabs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max. Höhe 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max. Breite 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min. Stärke 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Ansicht (m</w:t>
            </w:r>
            <w:r w:rsidRPr="004C09C5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Default="00A53A6F" w:rsidP="009C3837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Stärke 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Default="00A53A6F" w:rsidP="009C3837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Länge 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3A6F" w:rsidRDefault="00A53A6F" w:rsidP="009C3837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Neigung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extDirection w:val="btLr"/>
          </w:tcPr>
          <w:p w:rsidR="00A53A6F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ind w:left="113" w:right="113"/>
              <w:contextualSpacing w:val="0"/>
              <w:rPr>
                <w:sz w:val="18"/>
                <w:szCs w:val="18"/>
              </w:rPr>
            </w:pPr>
          </w:p>
        </w:tc>
      </w:tr>
      <w:tr w:rsidR="00A53A6F" w:rsidRPr="004C09C5" w:rsidTr="00221998"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Sargreihengrab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Grabmal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125</w:t>
            </w:r>
            <w:r w:rsidRPr="00A53A6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53A6F" w:rsidRPr="00A53A6F" w:rsidRDefault="00A53A6F" w:rsidP="00E0685B">
            <w:pPr>
              <w:tabs>
                <w:tab w:val="left" w:pos="1701"/>
                <w:tab w:val="left" w:leader="underscore" w:pos="8364"/>
              </w:tabs>
              <w:rPr>
                <w:sz w:val="18"/>
                <w:szCs w:val="18"/>
              </w:rPr>
            </w:pPr>
            <w:r w:rsidRPr="00A53A6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über Niveau Seitenweg</w:t>
            </w:r>
          </w:p>
        </w:tc>
      </w:tr>
      <w:tr w:rsidR="00A53A6F" w:rsidRPr="004C09C5" w:rsidTr="00221998"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Sockel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15</w:t>
            </w:r>
            <w:r w:rsidRPr="00A53A6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A6F" w:rsidRPr="00A53A6F" w:rsidRDefault="00A53A6F" w:rsidP="00E0685B">
            <w:pPr>
              <w:tabs>
                <w:tab w:val="left" w:pos="1701"/>
                <w:tab w:val="left" w:leader="underscore" w:pos="8364"/>
              </w:tabs>
              <w:rPr>
                <w:sz w:val="18"/>
                <w:szCs w:val="18"/>
              </w:rPr>
            </w:pPr>
            <w:r w:rsidRPr="00A53A6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über Niveau Seitenweg</w:t>
            </w:r>
          </w:p>
        </w:tc>
      </w:tr>
      <w:tr w:rsidR="009C3837" w:rsidRPr="004C09C5" w:rsidTr="00221998"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3837" w:rsidRPr="004C09C5" w:rsidRDefault="009C3837" w:rsidP="009C3837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Grabplatte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837" w:rsidRPr="004C09C5" w:rsidRDefault="00FD4640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3837" w:rsidRPr="004C09C5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3837" w:rsidRDefault="009C3837" w:rsidP="00E0685B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A53A6F" w:rsidRPr="004C09C5" w:rsidTr="00221998"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9C3837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Kreuz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3A6F" w:rsidRPr="004C09C5" w:rsidRDefault="00A53A6F" w:rsidP="00A53A6F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A53A6F" w:rsidRPr="004C09C5" w:rsidTr="0022199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Kindergrab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Grabmal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80</w:t>
            </w:r>
            <w:r w:rsidRPr="00A53A6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3A6F" w:rsidRPr="00A53A6F" w:rsidRDefault="00A53A6F" w:rsidP="00E0685B">
            <w:pPr>
              <w:tabs>
                <w:tab w:val="left" w:pos="1701"/>
                <w:tab w:val="left" w:leader="underscore" w:pos="8364"/>
              </w:tabs>
              <w:rPr>
                <w:sz w:val="18"/>
                <w:szCs w:val="18"/>
              </w:rPr>
            </w:pPr>
            <w:r w:rsidRPr="00A53A6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über Niveau Seitenweg</w:t>
            </w:r>
          </w:p>
        </w:tc>
      </w:tr>
      <w:tr w:rsidR="00A53A6F" w:rsidRPr="004C09C5" w:rsidTr="00221998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Urnenreihengrab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Grabmal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90</w:t>
            </w:r>
            <w:r w:rsidRPr="00A53A6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 w:after="6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A6F" w:rsidRPr="00A53A6F" w:rsidRDefault="00A53A6F" w:rsidP="00E0685B">
            <w:pPr>
              <w:tabs>
                <w:tab w:val="left" w:pos="1701"/>
                <w:tab w:val="left" w:leader="underscore" w:pos="8364"/>
              </w:tabs>
              <w:rPr>
                <w:sz w:val="18"/>
                <w:szCs w:val="18"/>
              </w:rPr>
            </w:pPr>
            <w:r w:rsidRPr="00A53A6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über Trittplatte</w:t>
            </w:r>
          </w:p>
        </w:tc>
      </w:tr>
      <w:tr w:rsidR="009C3837" w:rsidRPr="004C09C5" w:rsidTr="00221998"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Sockel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3837" w:rsidRPr="004C09C5" w:rsidRDefault="009C3837" w:rsidP="009C3837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nicht gestattet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9C3837" w:rsidRPr="004C09C5" w:rsidTr="00221998"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Grabplatte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3837" w:rsidRPr="004C09C5" w:rsidRDefault="009C3837" w:rsidP="009C3837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nicht gestattet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3837" w:rsidRPr="004C09C5" w:rsidRDefault="009C3837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A53A6F" w:rsidRPr="004C09C5" w:rsidTr="00843E87"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Kreuz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3A6F" w:rsidRPr="004C09C5" w:rsidRDefault="00A53A6F" w:rsidP="002252D9">
            <w:pPr>
              <w:pStyle w:val="Listenabsatz"/>
              <w:tabs>
                <w:tab w:val="left" w:pos="1701"/>
                <w:tab w:val="left" w:leader="underscore" w:pos="8364"/>
              </w:tabs>
              <w:spacing w:before="60" w:after="120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843E87" w:rsidRPr="004C09C5" w:rsidTr="005C29FD">
        <w:trPr>
          <w:trHeight w:val="784"/>
        </w:trPr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:rsidR="00843E87" w:rsidRPr="004C09C5" w:rsidRDefault="00843E87" w:rsidP="009C3837">
            <w:pPr>
              <w:pStyle w:val="Listenabsatz"/>
              <w:tabs>
                <w:tab w:val="left" w:pos="1701"/>
                <w:tab w:val="left" w:leader="underscore" w:pos="8364"/>
              </w:tabs>
              <w:spacing w:before="120"/>
              <w:ind w:left="0"/>
              <w:contextualSpacing w:val="0"/>
              <w:rPr>
                <w:sz w:val="18"/>
                <w:szCs w:val="18"/>
              </w:rPr>
            </w:pPr>
            <w:r w:rsidRPr="004C09C5">
              <w:rPr>
                <w:sz w:val="18"/>
                <w:szCs w:val="18"/>
              </w:rPr>
              <w:t>Familiengrab Erdbestattung</w:t>
            </w:r>
            <w:r>
              <w:rPr>
                <w:sz w:val="18"/>
                <w:szCs w:val="18"/>
              </w:rPr>
              <w:br/>
              <w:t>Urnenbestattung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43E87" w:rsidRPr="00843E87" w:rsidRDefault="00843E87" w:rsidP="00A53A6F">
            <w:pPr>
              <w:tabs>
                <w:tab w:val="left" w:pos="1701"/>
                <w:tab w:val="left" w:leader="underscore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verbindlichen Masse der Familiengräber für Urnen und Erdbestattungen setzt das Stadtbauamt fest.</w:t>
            </w:r>
          </w:p>
        </w:tc>
      </w:tr>
    </w:tbl>
    <w:p w:rsidR="004C09C5" w:rsidRPr="00221998" w:rsidRDefault="00221998" w:rsidP="00221998">
      <w:pPr>
        <w:pStyle w:val="Listenabsatz"/>
        <w:numPr>
          <w:ilvl w:val="0"/>
          <w:numId w:val="9"/>
        </w:numPr>
        <w:tabs>
          <w:tab w:val="left" w:pos="1701"/>
          <w:tab w:val="left" w:leader="underscore" w:pos="8364"/>
        </w:tabs>
        <w:spacing w:before="120" w:after="120"/>
        <w:ind w:left="357" w:hanging="357"/>
        <w:contextualSpacing w:val="0"/>
        <w:rPr>
          <w:sz w:val="20"/>
        </w:rPr>
      </w:pPr>
      <w:r w:rsidRPr="00221998">
        <w:rPr>
          <w:sz w:val="20"/>
        </w:rPr>
        <w:t>Zu verwenden ist nach Möglichkeit ein regionaler Stein oder ein anderer, farblich ruhig wirkender Naturstein.</w:t>
      </w:r>
    </w:p>
    <w:p w:rsidR="00221998" w:rsidRPr="00221998" w:rsidRDefault="00221998" w:rsidP="00221998">
      <w:pPr>
        <w:pStyle w:val="Listenabsatz"/>
        <w:numPr>
          <w:ilvl w:val="0"/>
          <w:numId w:val="9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 w:rsidRPr="00221998">
        <w:rPr>
          <w:sz w:val="20"/>
        </w:rPr>
        <w:t>Ein Grabmal hat durchwegs aus der gleichen Steinart zu bestehen. Das Anpolieren, Polieren und Einbrennen des Steins ist unzulässig.</w:t>
      </w:r>
    </w:p>
    <w:p w:rsidR="00221998" w:rsidRDefault="00221998" w:rsidP="00221998">
      <w:pPr>
        <w:pStyle w:val="Listenabsatz"/>
        <w:numPr>
          <w:ilvl w:val="0"/>
          <w:numId w:val="9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 w:rsidRPr="00221998">
        <w:rPr>
          <w:sz w:val="20"/>
        </w:rPr>
        <w:t>Kunststeine jeder Art, Mosaike, Glas, Porzellan, Kunststoffe, Buntmetalle und ihre Legierungen sind nicht gestattet.</w:t>
      </w:r>
    </w:p>
    <w:p w:rsidR="00221998" w:rsidRDefault="00221998" w:rsidP="00221998">
      <w:pPr>
        <w:pStyle w:val="Listenabsatz"/>
        <w:numPr>
          <w:ilvl w:val="0"/>
          <w:numId w:val="9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>
        <w:rPr>
          <w:sz w:val="20"/>
        </w:rPr>
        <w:t>Schrift und Schrifttyp müssen materialgerecht gearbeitet sein.</w:t>
      </w:r>
    </w:p>
    <w:p w:rsidR="00221998" w:rsidRPr="00221998" w:rsidRDefault="00221998" w:rsidP="00221998">
      <w:pPr>
        <w:pStyle w:val="Listenabsatz"/>
        <w:numPr>
          <w:ilvl w:val="0"/>
          <w:numId w:val="9"/>
        </w:numPr>
        <w:tabs>
          <w:tab w:val="left" w:pos="1701"/>
          <w:tab w:val="left" w:leader="underscore" w:pos="8364"/>
        </w:tabs>
        <w:spacing w:after="240"/>
        <w:ind w:left="357" w:hanging="357"/>
        <w:contextualSpacing w:val="0"/>
        <w:rPr>
          <w:sz w:val="20"/>
        </w:rPr>
      </w:pPr>
      <w:r>
        <w:rPr>
          <w:sz w:val="20"/>
        </w:rPr>
        <w:t>Reliefs, Wappen und Schrifttafeln müssen aus dem Stein gearbeitet sein und dürfen nicht aus anderem Material aufgesetzt werden.</w:t>
      </w:r>
    </w:p>
    <w:p w:rsidR="00B60C21" w:rsidRPr="00221998" w:rsidRDefault="00B60C21" w:rsidP="00B60C21">
      <w:pPr>
        <w:pStyle w:val="Listenabsatz"/>
        <w:tabs>
          <w:tab w:val="left" w:pos="1701"/>
          <w:tab w:val="left" w:leader="underscore" w:pos="8364"/>
        </w:tabs>
        <w:spacing w:after="120"/>
        <w:ind w:left="0"/>
        <w:contextualSpacing w:val="0"/>
        <w:rPr>
          <w:b/>
          <w:sz w:val="20"/>
        </w:rPr>
      </w:pPr>
      <w:r w:rsidRPr="00221998">
        <w:rPr>
          <w:b/>
          <w:sz w:val="20"/>
        </w:rPr>
        <w:t>Bepflanzung und Unterhalt der Gräber</w:t>
      </w:r>
    </w:p>
    <w:p w:rsidR="008706C6" w:rsidRPr="00221998" w:rsidRDefault="008706C6" w:rsidP="00B60C21">
      <w:pPr>
        <w:pStyle w:val="Listenabsatz"/>
        <w:numPr>
          <w:ilvl w:val="0"/>
          <w:numId w:val="5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 w:rsidRPr="00221998">
        <w:rPr>
          <w:sz w:val="20"/>
        </w:rPr>
        <w:t>Die Grabeinfassungen werden durch den Friedhofgärtner bepflanzt. Individuelle Umrandungen sind nicht gestattet und werden gegebenenfalls entfernt.</w:t>
      </w:r>
    </w:p>
    <w:p w:rsidR="008706C6" w:rsidRPr="00221998" w:rsidRDefault="008706C6" w:rsidP="00B60C21">
      <w:pPr>
        <w:pStyle w:val="Listenabsatz"/>
        <w:numPr>
          <w:ilvl w:val="0"/>
          <w:numId w:val="5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 w:rsidRPr="00221998">
        <w:rPr>
          <w:sz w:val="20"/>
        </w:rPr>
        <w:t>Bepflanzung und Unterhalt der Gräber innerhalb der Grabeinfassungen sind Sache der Angehör</w:t>
      </w:r>
      <w:r w:rsidRPr="00221998">
        <w:rPr>
          <w:sz w:val="20"/>
        </w:rPr>
        <w:t>i</w:t>
      </w:r>
      <w:r w:rsidRPr="00221998">
        <w:rPr>
          <w:sz w:val="20"/>
        </w:rPr>
        <w:t xml:space="preserve">gen. Die Verwendung von Kies, Steinsplittern, Steinplatten o.ä. ist ausdrücklich </w:t>
      </w:r>
      <w:r w:rsidRPr="00221998">
        <w:rPr>
          <w:b/>
          <w:sz w:val="20"/>
        </w:rPr>
        <w:t>auch innerhalb</w:t>
      </w:r>
      <w:r w:rsidRPr="00221998">
        <w:rPr>
          <w:sz w:val="20"/>
        </w:rPr>
        <w:t xml:space="preserve"> der Grabeinfassung untersagt.</w:t>
      </w:r>
    </w:p>
    <w:p w:rsidR="008706C6" w:rsidRDefault="008706C6" w:rsidP="00B60C21">
      <w:pPr>
        <w:pStyle w:val="Listenabsatz"/>
        <w:numPr>
          <w:ilvl w:val="0"/>
          <w:numId w:val="5"/>
        </w:numPr>
        <w:tabs>
          <w:tab w:val="left" w:pos="1701"/>
          <w:tab w:val="left" w:leader="underscore" w:pos="8364"/>
        </w:tabs>
        <w:spacing w:after="120"/>
        <w:contextualSpacing w:val="0"/>
        <w:rPr>
          <w:sz w:val="20"/>
        </w:rPr>
      </w:pPr>
      <w:r w:rsidRPr="00221998">
        <w:rPr>
          <w:sz w:val="20"/>
        </w:rPr>
        <w:t>Individuelle Bepflanzungen dürfe</w:t>
      </w:r>
      <w:r w:rsidR="00B60C21" w:rsidRPr="00221998">
        <w:rPr>
          <w:sz w:val="20"/>
        </w:rPr>
        <w:t>n nicht höher als 25 cm über den Scheitelpunkt des Grabsteines herausragen. Pflanzen, die benachbarte Gräber oder die allgemeine Anlage überwuchern oder beeinträchtigen, werden auf Anordnung des Stadtbauamtes zurückgeschnitten oder gegebene</w:t>
      </w:r>
      <w:r w:rsidR="00B60C21" w:rsidRPr="00221998">
        <w:rPr>
          <w:sz w:val="20"/>
        </w:rPr>
        <w:t>n</w:t>
      </w:r>
      <w:r w:rsidR="00B60C21" w:rsidRPr="00221998">
        <w:rPr>
          <w:sz w:val="20"/>
        </w:rPr>
        <w:t xml:space="preserve">falls entfernt. </w:t>
      </w:r>
    </w:p>
    <w:p w:rsidR="00221998" w:rsidRDefault="00221998" w:rsidP="00221998">
      <w:pPr>
        <w:pStyle w:val="Listenabsatz"/>
        <w:tabs>
          <w:tab w:val="left" w:pos="1701"/>
          <w:tab w:val="left" w:leader="underscore" w:pos="8364"/>
        </w:tabs>
        <w:spacing w:after="120"/>
        <w:ind w:left="360"/>
        <w:contextualSpacing w:val="0"/>
        <w:rPr>
          <w:sz w:val="20"/>
        </w:rPr>
      </w:pPr>
    </w:p>
    <w:p w:rsidR="0037765B" w:rsidRDefault="00221998" w:rsidP="00221998">
      <w:pPr>
        <w:pStyle w:val="Listenabsatz"/>
        <w:tabs>
          <w:tab w:val="left" w:pos="1701"/>
          <w:tab w:val="left" w:leader="underscore" w:pos="8364"/>
        </w:tabs>
        <w:spacing w:after="120"/>
        <w:ind w:left="0"/>
        <w:contextualSpacing w:val="0"/>
      </w:pPr>
      <w:r>
        <w:rPr>
          <w:sz w:val="20"/>
        </w:rPr>
        <w:t>Weitergehende Bestimmungen gemäss dem Bestattungs- und Friedhofreglement.</w:t>
      </w:r>
      <w:r w:rsidR="0037765B">
        <w:br w:type="page"/>
      </w:r>
    </w:p>
    <w:p w:rsidR="00A861FD" w:rsidRDefault="00A861FD" w:rsidP="00BD755D">
      <w:pPr>
        <w:tabs>
          <w:tab w:val="left" w:pos="1701"/>
          <w:tab w:val="left" w:leader="underscore" w:pos="8364"/>
        </w:tabs>
        <w:spacing w:after="120"/>
      </w:pPr>
      <w:r>
        <w:lastRenderedPageBreak/>
        <w:t>Skizze Massstab 1 : 10</w:t>
      </w:r>
      <w:r w:rsidR="00DD01DA" w:rsidRPr="004E5F17">
        <w:rPr>
          <w:sz w:val="20"/>
        </w:rPr>
        <w:t xml:space="preserve"> </w:t>
      </w:r>
      <w:r w:rsidR="004E5F17" w:rsidRPr="004E5F17">
        <w:rPr>
          <w:sz w:val="20"/>
        </w:rPr>
        <w:t>(</w:t>
      </w:r>
      <w:r w:rsidR="00DD01DA" w:rsidRPr="004E5F17">
        <w:rPr>
          <w:sz w:val="20"/>
        </w:rPr>
        <w:t>mit Angabe aller D</w:t>
      </w:r>
      <w:r w:rsidR="004E5F17" w:rsidRPr="004E5F17">
        <w:rPr>
          <w:sz w:val="20"/>
        </w:rPr>
        <w:t>i</w:t>
      </w:r>
      <w:r w:rsidR="00DD01DA" w:rsidRPr="004E5F17">
        <w:rPr>
          <w:sz w:val="20"/>
        </w:rPr>
        <w:t>mensionen</w:t>
      </w:r>
      <w:r w:rsidR="004E5F17" w:rsidRPr="004E5F17">
        <w:rPr>
          <w:sz w:val="20"/>
        </w:rPr>
        <w:t>, Vorderansicht mit Inschrift)</w:t>
      </w:r>
    </w:p>
    <w:p w:rsidR="006F1755" w:rsidRDefault="006F1755" w:rsidP="006F1755">
      <w:pPr>
        <w:tabs>
          <w:tab w:val="left" w:pos="1701"/>
          <w:tab w:val="left" w:pos="6521"/>
          <w:tab w:val="left" w:leader="underscore" w:pos="8364"/>
        </w:tabs>
        <w:spacing w:after="120"/>
      </w:pPr>
      <w:r>
        <w:t>Vorderansicht</w:t>
      </w:r>
      <w:r>
        <w:tab/>
      </w:r>
      <w:r>
        <w:tab/>
        <w:t>Seitenansicht (Schnitt)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61FD" w:rsidTr="00B92C77">
        <w:trPr>
          <w:trHeight w:hRule="exact" w:val="567"/>
        </w:trPr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A861FD" w:rsidTr="00B92C77">
        <w:trPr>
          <w:trHeight w:hRule="exact" w:val="567"/>
        </w:trPr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A861FD" w:rsidTr="00B92C77">
        <w:trPr>
          <w:trHeight w:hRule="exact" w:val="567"/>
        </w:trPr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A861FD" w:rsidRDefault="00A861FD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6F1755" w:rsidTr="00B92C77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27735BDA" wp14:editId="0F9775C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75896</wp:posOffset>
                  </wp:positionV>
                  <wp:extent cx="5762625" cy="276225"/>
                  <wp:effectExtent l="0" t="0" r="952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s.jpg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15"/>
                          <a:stretch/>
                        </pic:blipFill>
                        <pic:spPr bwMode="auto">
                          <a:xfrm>
                            <a:off x="0" y="0"/>
                            <a:ext cx="576262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55" w:rsidRDefault="006F1755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B92C77" w:rsidTr="00B92C77">
        <w:trPr>
          <w:trHeight w:hRule="exact" w:val="567"/>
        </w:trPr>
        <w:tc>
          <w:tcPr>
            <w:tcW w:w="6237" w:type="dxa"/>
            <w:gridSpan w:val="11"/>
            <w:tcBorders>
              <w:left w:val="nil"/>
              <w:right w:val="nil"/>
            </w:tcBorders>
            <w:vAlign w:val="bottom"/>
          </w:tcPr>
          <w:p w:rsidR="00B92C77" w:rsidRDefault="00B92C77" w:rsidP="00981F0E">
            <w:pPr>
              <w:tabs>
                <w:tab w:val="left" w:pos="1701"/>
                <w:tab w:val="left" w:leader="underscore" w:pos="8364"/>
              </w:tabs>
              <w:spacing w:after="120"/>
            </w:pPr>
            <w:r>
              <w:t>Grundriss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92C77" w:rsidRDefault="00B92C77" w:rsidP="00981F0E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981F0E" w:rsidTr="00B92C77">
        <w:trPr>
          <w:trHeight w:hRule="exact" w:val="567"/>
        </w:trPr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F0E" w:rsidRDefault="00981F0E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B92C77" w:rsidTr="00B92C77">
        <w:trPr>
          <w:trHeight w:hRule="exact" w:val="567"/>
        </w:trPr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  <w:tr w:rsidR="00B92C77" w:rsidTr="00B92C77">
        <w:trPr>
          <w:trHeight w:hRule="exact" w:val="567"/>
        </w:trPr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C77" w:rsidRDefault="00B92C77" w:rsidP="00BD755D">
            <w:pPr>
              <w:tabs>
                <w:tab w:val="left" w:pos="1701"/>
                <w:tab w:val="left" w:leader="underscore" w:pos="8364"/>
              </w:tabs>
              <w:spacing w:after="120"/>
            </w:pPr>
          </w:p>
        </w:tc>
      </w:tr>
    </w:tbl>
    <w:p w:rsidR="00D3738C" w:rsidRDefault="00D3738C" w:rsidP="00BD755D">
      <w:pPr>
        <w:tabs>
          <w:tab w:val="left" w:pos="1701"/>
          <w:tab w:val="left" w:leader="underscore" w:pos="8364"/>
        </w:tabs>
        <w:spacing w:after="120"/>
      </w:pPr>
    </w:p>
    <w:p w:rsidR="00981F0E" w:rsidRDefault="00981F0E" w:rsidP="00BD755D">
      <w:pPr>
        <w:tabs>
          <w:tab w:val="left" w:pos="1701"/>
          <w:tab w:val="left" w:leader="underscore" w:pos="8364"/>
        </w:tabs>
        <w:spacing w:after="120"/>
      </w:pPr>
    </w:p>
    <w:p w:rsidR="00A861FD" w:rsidRDefault="00A861FD" w:rsidP="004E5F17"/>
    <w:sectPr w:rsidR="00A861FD" w:rsidSect="00A861FD">
      <w:headerReference w:type="default" r:id="rId13"/>
      <w:footerReference w:type="default" r:id="rId14"/>
      <w:headerReference w:type="first" r:id="rId15"/>
      <w:type w:val="continuous"/>
      <w:pgSz w:w="11906" w:h="16838"/>
      <w:pgMar w:top="1664" w:right="1416" w:bottom="284" w:left="1418" w:header="720" w:footer="423" w:gutter="0"/>
      <w:cols w:space="42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CF" w:rsidRDefault="009607CF">
      <w:r>
        <w:separator/>
      </w:r>
    </w:p>
  </w:endnote>
  <w:endnote w:type="continuationSeparator" w:id="0">
    <w:p w:rsidR="009607CF" w:rsidRDefault="0096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25774925"/>
      <w:docPartObj>
        <w:docPartGallery w:val="Page Numbers (Bottom of Page)"/>
        <w:docPartUnique/>
      </w:docPartObj>
    </w:sdtPr>
    <w:sdtEndPr/>
    <w:sdtContent>
      <w:p w:rsidR="009607CF" w:rsidRPr="008706C6" w:rsidRDefault="009607CF">
        <w:pPr>
          <w:pStyle w:val="Fuzeile"/>
          <w:jc w:val="right"/>
          <w:rPr>
            <w:sz w:val="18"/>
            <w:szCs w:val="18"/>
          </w:rPr>
        </w:pPr>
        <w:r w:rsidRPr="008706C6">
          <w:rPr>
            <w:sz w:val="18"/>
            <w:szCs w:val="18"/>
            <w:lang w:val="de-DE"/>
          </w:rPr>
          <w:t xml:space="preserve">Seite </w:t>
        </w:r>
        <w:r w:rsidRPr="008706C6">
          <w:rPr>
            <w:sz w:val="18"/>
            <w:szCs w:val="18"/>
          </w:rPr>
          <w:fldChar w:fldCharType="begin"/>
        </w:r>
        <w:r w:rsidRPr="008706C6">
          <w:rPr>
            <w:sz w:val="18"/>
            <w:szCs w:val="18"/>
          </w:rPr>
          <w:instrText>PAGE  \* Arabic  \* MERGEFORMAT</w:instrText>
        </w:r>
        <w:r w:rsidRPr="008706C6">
          <w:rPr>
            <w:sz w:val="18"/>
            <w:szCs w:val="18"/>
          </w:rPr>
          <w:fldChar w:fldCharType="separate"/>
        </w:r>
        <w:r w:rsidR="00B93FD4" w:rsidRPr="00B93FD4">
          <w:rPr>
            <w:noProof/>
            <w:sz w:val="18"/>
            <w:szCs w:val="18"/>
            <w:lang w:val="de-DE"/>
          </w:rPr>
          <w:t>1</w:t>
        </w:r>
        <w:r w:rsidRPr="008706C6">
          <w:rPr>
            <w:sz w:val="18"/>
            <w:szCs w:val="18"/>
          </w:rPr>
          <w:fldChar w:fldCharType="end"/>
        </w:r>
        <w:r w:rsidRPr="008706C6">
          <w:rPr>
            <w:sz w:val="18"/>
            <w:szCs w:val="18"/>
            <w:lang w:val="de-DE"/>
          </w:rPr>
          <w:t xml:space="preserve"> / </w:t>
        </w:r>
        <w:r w:rsidR="005A7767" w:rsidRPr="008706C6">
          <w:rPr>
            <w:sz w:val="18"/>
            <w:szCs w:val="18"/>
          </w:rPr>
          <w:fldChar w:fldCharType="begin"/>
        </w:r>
        <w:r w:rsidR="005A7767" w:rsidRPr="008706C6">
          <w:rPr>
            <w:sz w:val="18"/>
            <w:szCs w:val="18"/>
          </w:rPr>
          <w:instrText>NUMPAGES  \* Arabic  \* MERGEFORMAT</w:instrText>
        </w:r>
        <w:r w:rsidR="005A7767" w:rsidRPr="008706C6">
          <w:rPr>
            <w:sz w:val="18"/>
            <w:szCs w:val="18"/>
          </w:rPr>
          <w:fldChar w:fldCharType="separate"/>
        </w:r>
        <w:r w:rsidR="00B93FD4" w:rsidRPr="00B93FD4">
          <w:rPr>
            <w:noProof/>
            <w:sz w:val="18"/>
            <w:szCs w:val="18"/>
            <w:lang w:val="de-DE"/>
          </w:rPr>
          <w:t>3</w:t>
        </w:r>
        <w:r w:rsidR="005A7767" w:rsidRPr="008706C6">
          <w:rPr>
            <w:noProof/>
            <w:sz w:val="18"/>
            <w:szCs w:val="18"/>
            <w:lang w:val="de-DE"/>
          </w:rPr>
          <w:fldChar w:fldCharType="end"/>
        </w:r>
      </w:p>
    </w:sdtContent>
  </w:sdt>
  <w:p w:rsidR="009607CF" w:rsidRDefault="009607CF" w:rsidP="00F404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82230"/>
      <w:docPartObj>
        <w:docPartGallery w:val="Page Numbers (Bottom of Page)"/>
        <w:docPartUnique/>
      </w:docPartObj>
    </w:sdtPr>
    <w:sdtEndPr/>
    <w:sdtContent>
      <w:p w:rsidR="009607CF" w:rsidRPr="00C92E6B" w:rsidRDefault="009607CF" w:rsidP="00C92E6B">
        <w:pPr>
          <w:pStyle w:val="Fuzeile"/>
          <w:jc w:val="right"/>
        </w:pPr>
        <w:r w:rsidRPr="00C92E6B">
          <w:rPr>
            <w:lang w:val="de-DE"/>
          </w:rPr>
          <w:t xml:space="preserve">Seite </w:t>
        </w:r>
        <w:r w:rsidRPr="00C92E6B">
          <w:fldChar w:fldCharType="begin"/>
        </w:r>
        <w:r w:rsidRPr="00C92E6B">
          <w:instrText>PAGE  \* Arabic  \* MERGEFORMAT</w:instrText>
        </w:r>
        <w:r w:rsidRPr="00C92E6B">
          <w:fldChar w:fldCharType="separate"/>
        </w:r>
        <w:r w:rsidR="00B93FD4" w:rsidRPr="00B93FD4">
          <w:rPr>
            <w:noProof/>
            <w:lang w:val="de-DE"/>
          </w:rPr>
          <w:t>2</w:t>
        </w:r>
        <w:r w:rsidRPr="00C92E6B">
          <w:fldChar w:fldCharType="end"/>
        </w:r>
        <w:r w:rsidRPr="00C92E6B">
          <w:rPr>
            <w:lang w:val="de-DE"/>
          </w:rPr>
          <w:t xml:space="preserve"> / </w:t>
        </w:r>
        <w:r w:rsidR="00B93FD4">
          <w:fldChar w:fldCharType="begin"/>
        </w:r>
        <w:r w:rsidR="00B93FD4">
          <w:instrText>NUMPAGES  \* Arabic  \* MERGEFORMAT</w:instrText>
        </w:r>
        <w:r w:rsidR="00B93FD4">
          <w:fldChar w:fldCharType="separate"/>
        </w:r>
        <w:r w:rsidR="00B93FD4" w:rsidRPr="00B93FD4">
          <w:rPr>
            <w:noProof/>
            <w:lang w:val="de-DE"/>
          </w:rPr>
          <w:t>3</w:t>
        </w:r>
        <w:r w:rsidR="00B93FD4">
          <w:rPr>
            <w:noProof/>
            <w:lang w:val="de-DE"/>
          </w:rPr>
          <w:fldChar w:fldCharType="end"/>
        </w:r>
      </w:p>
    </w:sdtContent>
  </w:sdt>
  <w:p w:rsidR="009607CF" w:rsidRPr="00C92E6B" w:rsidRDefault="009607CF" w:rsidP="00C92E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CF" w:rsidRDefault="009607CF">
      <w:r>
        <w:separator/>
      </w:r>
    </w:p>
  </w:footnote>
  <w:footnote w:type="continuationSeparator" w:id="0">
    <w:p w:rsidR="009607CF" w:rsidRDefault="0096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CF" w:rsidRDefault="009607CF" w:rsidP="008C40A0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E2CA01D" wp14:editId="3107452F">
          <wp:simplePos x="0" y="0"/>
          <wp:positionH relativeFrom="column">
            <wp:posOffset>3608705</wp:posOffset>
          </wp:positionH>
          <wp:positionV relativeFrom="paragraph">
            <wp:posOffset>-15875</wp:posOffset>
          </wp:positionV>
          <wp:extent cx="2476500" cy="334645"/>
          <wp:effectExtent l="0" t="0" r="0" b="8255"/>
          <wp:wrapNone/>
          <wp:docPr id="7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7CF" w:rsidRDefault="009607CF" w:rsidP="008C40A0">
    <w:pPr>
      <w:pStyle w:val="Fuzeile"/>
      <w:rPr>
        <w:rFonts w:ascii="Myriad Pro" w:hAnsi="Myriad Pro"/>
        <w:sz w:val="20"/>
      </w:rPr>
    </w:pPr>
  </w:p>
  <w:p w:rsidR="009607CF" w:rsidRPr="00BD0EE7" w:rsidRDefault="009607CF" w:rsidP="008C40A0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  <w:p w:rsidR="009607CF" w:rsidRDefault="009607CF" w:rsidP="0006706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CF" w:rsidRDefault="009607CF" w:rsidP="00BD0EE7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3094355</wp:posOffset>
          </wp:positionH>
          <wp:positionV relativeFrom="paragraph">
            <wp:posOffset>-102235</wp:posOffset>
          </wp:positionV>
          <wp:extent cx="2724150" cy="381000"/>
          <wp:effectExtent l="0" t="0" r="0" b="0"/>
          <wp:wrapNone/>
          <wp:docPr id="8" name="Bild 15" descr="Stadt Soloth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tadt Soloth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7CF" w:rsidRDefault="009607CF" w:rsidP="00BD0EE7">
    <w:pPr>
      <w:pStyle w:val="Fuzeile"/>
      <w:rPr>
        <w:rFonts w:ascii="Myriad Pro" w:hAnsi="Myriad Pro"/>
        <w:sz w:val="20"/>
      </w:rPr>
    </w:pPr>
  </w:p>
  <w:p w:rsidR="009607CF" w:rsidRPr="00BD0EE7" w:rsidRDefault="009607CF" w:rsidP="00BD0EE7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CF" w:rsidRDefault="009607CF" w:rsidP="00727AB9">
    <w:pPr>
      <w:pStyle w:val="Fuzeile"/>
      <w:rPr>
        <w:rFonts w:ascii="Myriad Pro" w:hAnsi="Myriad Pro"/>
        <w:sz w:val="20"/>
      </w:rPr>
    </w:pPr>
  </w:p>
  <w:p w:rsidR="009607CF" w:rsidRDefault="009607CF" w:rsidP="00727AB9">
    <w:pPr>
      <w:pStyle w:val="Fuzeile"/>
      <w:rPr>
        <w:rFonts w:ascii="Myriad Pro" w:hAnsi="Myriad Pro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CF" w:rsidRDefault="009607CF" w:rsidP="00BD0EE7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275D826E" wp14:editId="49616FBB">
          <wp:simplePos x="0" y="0"/>
          <wp:positionH relativeFrom="column">
            <wp:posOffset>3094355</wp:posOffset>
          </wp:positionH>
          <wp:positionV relativeFrom="paragraph">
            <wp:posOffset>-102235</wp:posOffset>
          </wp:positionV>
          <wp:extent cx="2724150" cy="381000"/>
          <wp:effectExtent l="0" t="0" r="0" b="0"/>
          <wp:wrapNone/>
          <wp:docPr id="11" name="Bild 13" descr="Stadt Soloth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Stadt Soloth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7CF" w:rsidRDefault="009607CF" w:rsidP="00BD0EE7">
    <w:pPr>
      <w:pStyle w:val="Fuzeile"/>
      <w:rPr>
        <w:rFonts w:ascii="Myriad Pro" w:hAnsi="Myriad Pro"/>
        <w:sz w:val="20"/>
      </w:rPr>
    </w:pPr>
  </w:p>
  <w:p w:rsidR="009607CF" w:rsidRPr="00BD0EE7" w:rsidRDefault="009607CF" w:rsidP="00BD0EE7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2E2"/>
    <w:multiLevelType w:val="hybridMultilevel"/>
    <w:tmpl w:val="A6686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6100"/>
    <w:multiLevelType w:val="hybridMultilevel"/>
    <w:tmpl w:val="095458C8"/>
    <w:lvl w:ilvl="0" w:tplc="892CBF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479C2"/>
    <w:multiLevelType w:val="multilevel"/>
    <w:tmpl w:val="CCF21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CAE040C"/>
    <w:multiLevelType w:val="hybridMultilevel"/>
    <w:tmpl w:val="5560B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D79"/>
    <w:multiLevelType w:val="hybridMultilevel"/>
    <w:tmpl w:val="8D2A30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34D4D"/>
    <w:multiLevelType w:val="hybridMultilevel"/>
    <w:tmpl w:val="A66ABECC"/>
    <w:lvl w:ilvl="0" w:tplc="E8827B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D75954"/>
    <w:multiLevelType w:val="hybridMultilevel"/>
    <w:tmpl w:val="62CA51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B0D8C"/>
    <w:multiLevelType w:val="hybridMultilevel"/>
    <w:tmpl w:val="B35EC4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BC2021"/>
    <w:multiLevelType w:val="hybridMultilevel"/>
    <w:tmpl w:val="932096A2"/>
    <w:lvl w:ilvl="0" w:tplc="515CC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yPWH3kA6L5zCHjc+X7Xuxunj1A=" w:salt="G4/QU2rDDi64x0GvWCSEmQ==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EA"/>
    <w:rsid w:val="000158A2"/>
    <w:rsid w:val="0002195B"/>
    <w:rsid w:val="00023904"/>
    <w:rsid w:val="00031E1F"/>
    <w:rsid w:val="0003776B"/>
    <w:rsid w:val="000605AD"/>
    <w:rsid w:val="00066029"/>
    <w:rsid w:val="00067069"/>
    <w:rsid w:val="000716D0"/>
    <w:rsid w:val="000724AD"/>
    <w:rsid w:val="00084C43"/>
    <w:rsid w:val="000858A0"/>
    <w:rsid w:val="0009208F"/>
    <w:rsid w:val="000938C7"/>
    <w:rsid w:val="000A17F3"/>
    <w:rsid w:val="000A7D1E"/>
    <w:rsid w:val="000B76B8"/>
    <w:rsid w:val="00101D5E"/>
    <w:rsid w:val="001057DA"/>
    <w:rsid w:val="00115F5A"/>
    <w:rsid w:val="001547EA"/>
    <w:rsid w:val="00166AD0"/>
    <w:rsid w:val="001958C7"/>
    <w:rsid w:val="00195BDA"/>
    <w:rsid w:val="00195F5F"/>
    <w:rsid w:val="001C533C"/>
    <w:rsid w:val="001D5CCF"/>
    <w:rsid w:val="001E1E2E"/>
    <w:rsid w:val="00202859"/>
    <w:rsid w:val="00221998"/>
    <w:rsid w:val="002252D9"/>
    <w:rsid w:val="00226D42"/>
    <w:rsid w:val="002471CA"/>
    <w:rsid w:val="0026442F"/>
    <w:rsid w:val="002C2BF9"/>
    <w:rsid w:val="002D25D4"/>
    <w:rsid w:val="00302380"/>
    <w:rsid w:val="00353DC2"/>
    <w:rsid w:val="0036537B"/>
    <w:rsid w:val="0037765B"/>
    <w:rsid w:val="003951FD"/>
    <w:rsid w:val="003A6983"/>
    <w:rsid w:val="003D0E14"/>
    <w:rsid w:val="003D5BD4"/>
    <w:rsid w:val="003E6967"/>
    <w:rsid w:val="004136A8"/>
    <w:rsid w:val="0049591C"/>
    <w:rsid w:val="004A4C2E"/>
    <w:rsid w:val="004B1502"/>
    <w:rsid w:val="004C09C5"/>
    <w:rsid w:val="004E0C83"/>
    <w:rsid w:val="004E5F17"/>
    <w:rsid w:val="004E6827"/>
    <w:rsid w:val="004F1766"/>
    <w:rsid w:val="004F196A"/>
    <w:rsid w:val="00553588"/>
    <w:rsid w:val="00561C03"/>
    <w:rsid w:val="0056553D"/>
    <w:rsid w:val="00587FF1"/>
    <w:rsid w:val="005A7767"/>
    <w:rsid w:val="005A7E12"/>
    <w:rsid w:val="005B07E6"/>
    <w:rsid w:val="005B7C8A"/>
    <w:rsid w:val="005C7E69"/>
    <w:rsid w:val="00602C56"/>
    <w:rsid w:val="00603F1E"/>
    <w:rsid w:val="006170C4"/>
    <w:rsid w:val="0062768B"/>
    <w:rsid w:val="006452CC"/>
    <w:rsid w:val="0064747C"/>
    <w:rsid w:val="00683C39"/>
    <w:rsid w:val="006B47E7"/>
    <w:rsid w:val="006C6FFC"/>
    <w:rsid w:val="006F1755"/>
    <w:rsid w:val="00705F83"/>
    <w:rsid w:val="007212A6"/>
    <w:rsid w:val="00727AB9"/>
    <w:rsid w:val="00742A27"/>
    <w:rsid w:val="00751032"/>
    <w:rsid w:val="00754CAA"/>
    <w:rsid w:val="00777B8A"/>
    <w:rsid w:val="007B5707"/>
    <w:rsid w:val="007D649E"/>
    <w:rsid w:val="00817521"/>
    <w:rsid w:val="00843E87"/>
    <w:rsid w:val="008706C6"/>
    <w:rsid w:val="008911A8"/>
    <w:rsid w:val="008C40A0"/>
    <w:rsid w:val="00926A37"/>
    <w:rsid w:val="00950DFC"/>
    <w:rsid w:val="009529A6"/>
    <w:rsid w:val="009607CF"/>
    <w:rsid w:val="00981F0E"/>
    <w:rsid w:val="00985D6D"/>
    <w:rsid w:val="00992E1F"/>
    <w:rsid w:val="009A685D"/>
    <w:rsid w:val="009B3499"/>
    <w:rsid w:val="009C3837"/>
    <w:rsid w:val="009E1AA5"/>
    <w:rsid w:val="00A024DD"/>
    <w:rsid w:val="00A344A7"/>
    <w:rsid w:val="00A43A51"/>
    <w:rsid w:val="00A53A6F"/>
    <w:rsid w:val="00A6689E"/>
    <w:rsid w:val="00A836B3"/>
    <w:rsid w:val="00A852A9"/>
    <w:rsid w:val="00A861FD"/>
    <w:rsid w:val="00AC5349"/>
    <w:rsid w:val="00AD4E6A"/>
    <w:rsid w:val="00B2532C"/>
    <w:rsid w:val="00B60C21"/>
    <w:rsid w:val="00B717AD"/>
    <w:rsid w:val="00B92C77"/>
    <w:rsid w:val="00B93FD4"/>
    <w:rsid w:val="00BD0EE7"/>
    <w:rsid w:val="00BD755D"/>
    <w:rsid w:val="00BF3A25"/>
    <w:rsid w:val="00BF63A7"/>
    <w:rsid w:val="00C032F4"/>
    <w:rsid w:val="00C338AE"/>
    <w:rsid w:val="00C3635B"/>
    <w:rsid w:val="00C42FF4"/>
    <w:rsid w:val="00C4460C"/>
    <w:rsid w:val="00C52CBF"/>
    <w:rsid w:val="00C56F18"/>
    <w:rsid w:val="00C60BD2"/>
    <w:rsid w:val="00C70021"/>
    <w:rsid w:val="00C8105B"/>
    <w:rsid w:val="00C84CDC"/>
    <w:rsid w:val="00C92E6B"/>
    <w:rsid w:val="00CA602D"/>
    <w:rsid w:val="00CC2D78"/>
    <w:rsid w:val="00CC7732"/>
    <w:rsid w:val="00CF15A1"/>
    <w:rsid w:val="00CF3C89"/>
    <w:rsid w:val="00CF6264"/>
    <w:rsid w:val="00CF7FA0"/>
    <w:rsid w:val="00D30F65"/>
    <w:rsid w:val="00D368E6"/>
    <w:rsid w:val="00D3738C"/>
    <w:rsid w:val="00D43838"/>
    <w:rsid w:val="00D613B6"/>
    <w:rsid w:val="00D725F3"/>
    <w:rsid w:val="00DC2F58"/>
    <w:rsid w:val="00DD01DA"/>
    <w:rsid w:val="00E05010"/>
    <w:rsid w:val="00E14AF2"/>
    <w:rsid w:val="00E30D53"/>
    <w:rsid w:val="00E709C2"/>
    <w:rsid w:val="00E92CC9"/>
    <w:rsid w:val="00EC637C"/>
    <w:rsid w:val="00ED0CFD"/>
    <w:rsid w:val="00EE25FA"/>
    <w:rsid w:val="00EF1675"/>
    <w:rsid w:val="00F029D3"/>
    <w:rsid w:val="00F30A1D"/>
    <w:rsid w:val="00F31556"/>
    <w:rsid w:val="00F40438"/>
    <w:rsid w:val="00F4615F"/>
    <w:rsid w:val="00F62040"/>
    <w:rsid w:val="00F7396D"/>
    <w:rsid w:val="00F843F9"/>
    <w:rsid w:val="00FC0800"/>
    <w:rsid w:val="00FC720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04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D725F3"/>
    <w:pPr>
      <w:keepNext/>
      <w:keepLines/>
      <w:numPr>
        <w:numId w:val="1"/>
      </w:numPr>
      <w:spacing w:before="240" w:after="360" w:line="276" w:lineRule="auto"/>
      <w:outlineLvl w:val="0"/>
    </w:pPr>
    <w:rPr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el">
    <w:name w:val="Ziel"/>
    <w:basedOn w:val="Textkrper-Einzug2"/>
    <w:rsid w:val="00F620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tabs>
        <w:tab w:val="left" w:pos="1418"/>
      </w:tabs>
      <w:spacing w:after="240" w:line="240" w:lineRule="auto"/>
      <w:ind w:left="1418" w:hanging="851"/>
      <w:jc w:val="both"/>
    </w:pPr>
  </w:style>
  <w:style w:type="paragraph" w:styleId="Textkrper-Einzug2">
    <w:name w:val="Body Text Indent 2"/>
    <w:basedOn w:val="Standard"/>
    <w:rsid w:val="00F62040"/>
    <w:pPr>
      <w:spacing w:after="120" w:line="480" w:lineRule="auto"/>
      <w:ind w:left="283"/>
    </w:pPr>
  </w:style>
  <w:style w:type="paragraph" w:customStyle="1" w:styleId="mitGesch-Nr">
    <w:name w:val="mit Gesch.-Nr."/>
    <w:basedOn w:val="Standard"/>
    <w:rsid w:val="00F62040"/>
    <w:pPr>
      <w:tabs>
        <w:tab w:val="right" w:pos="9072"/>
      </w:tabs>
    </w:pPr>
  </w:style>
  <w:style w:type="paragraph" w:styleId="Umschlagadresse">
    <w:name w:val="envelope address"/>
    <w:basedOn w:val="Standard"/>
    <w:rsid w:val="00F62040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link w:val="KopfzeileZchn"/>
    <w:uiPriority w:val="99"/>
    <w:rsid w:val="00105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57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7069"/>
    <w:rPr>
      <w:rFonts w:cs="Times New Roman"/>
    </w:rPr>
  </w:style>
  <w:style w:type="paragraph" w:styleId="Sprechblasentext">
    <w:name w:val="Balloon Text"/>
    <w:basedOn w:val="Standard"/>
    <w:semiHidden/>
    <w:rsid w:val="006B4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92E6B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92E6B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87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04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D725F3"/>
    <w:pPr>
      <w:keepNext/>
      <w:keepLines/>
      <w:numPr>
        <w:numId w:val="1"/>
      </w:numPr>
      <w:spacing w:before="240" w:after="360" w:line="276" w:lineRule="auto"/>
      <w:outlineLvl w:val="0"/>
    </w:pPr>
    <w:rPr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el">
    <w:name w:val="Ziel"/>
    <w:basedOn w:val="Textkrper-Einzug2"/>
    <w:rsid w:val="00F620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tabs>
        <w:tab w:val="left" w:pos="1418"/>
      </w:tabs>
      <w:spacing w:after="240" w:line="240" w:lineRule="auto"/>
      <w:ind w:left="1418" w:hanging="851"/>
      <w:jc w:val="both"/>
    </w:pPr>
  </w:style>
  <w:style w:type="paragraph" w:styleId="Textkrper-Einzug2">
    <w:name w:val="Body Text Indent 2"/>
    <w:basedOn w:val="Standard"/>
    <w:rsid w:val="00F62040"/>
    <w:pPr>
      <w:spacing w:after="120" w:line="480" w:lineRule="auto"/>
      <w:ind w:left="283"/>
    </w:pPr>
  </w:style>
  <w:style w:type="paragraph" w:customStyle="1" w:styleId="mitGesch-Nr">
    <w:name w:val="mit Gesch.-Nr."/>
    <w:basedOn w:val="Standard"/>
    <w:rsid w:val="00F62040"/>
    <w:pPr>
      <w:tabs>
        <w:tab w:val="right" w:pos="9072"/>
      </w:tabs>
    </w:pPr>
  </w:style>
  <w:style w:type="paragraph" w:styleId="Umschlagadresse">
    <w:name w:val="envelope address"/>
    <w:basedOn w:val="Standard"/>
    <w:rsid w:val="00F62040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link w:val="KopfzeileZchn"/>
    <w:uiPriority w:val="99"/>
    <w:rsid w:val="00105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57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7069"/>
    <w:rPr>
      <w:rFonts w:cs="Times New Roman"/>
    </w:rPr>
  </w:style>
  <w:style w:type="paragraph" w:styleId="Sprechblasentext">
    <w:name w:val="Balloon Text"/>
    <w:basedOn w:val="Standard"/>
    <w:semiHidden/>
    <w:rsid w:val="006B4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92E6B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92E6B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87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A111C9A4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</vt:lpstr>
    </vt:vector>
  </TitlesOfParts>
  <Company>RES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</dc:title>
  <dc:creator>a.sba01</dc:creator>
  <cp:lastModifiedBy>Disler Daniela</cp:lastModifiedBy>
  <cp:revision>13</cp:revision>
  <cp:lastPrinted>2015-04-17T14:55:00Z</cp:lastPrinted>
  <dcterms:created xsi:type="dcterms:W3CDTF">2015-02-17T08:51:00Z</dcterms:created>
  <dcterms:modified xsi:type="dcterms:W3CDTF">2017-02-03T08:13:00Z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-2073370083</vt:i4>
  </property>
  <property fmtid="{D5CDD505-2E9C-101B-9397-08002B2CF9AE}" pid="3" name="_EmailSubject">
    <vt:lpwstr>Gesuchsformulare</vt:lpwstr>
  </property>
  <property fmtid="{D5CDD505-2E9C-101B-9397-08002B2CF9AE}" pid="4" name="_AuthorEmail">
    <vt:lpwstr>Anton.Rindlisbacher@solothurn.ch</vt:lpwstr>
  </property>
  <property fmtid="{D5CDD505-2E9C-101B-9397-08002B2CF9AE}" pid="5" name="_AuthorEmailDisplayName">
    <vt:lpwstr>Rindlisbacher Anton</vt:lpwstr>
  </property>
  <property fmtid="{D5CDD505-2E9C-101B-9397-08002B2CF9AE}" pid="6" name="_PreviousAdHocReviewCycleID">
    <vt:i4>-2073370083</vt:i4>
  </property>
  <property fmtid="{D5CDD505-2E9C-101B-9397-08002B2CF9AE}" pid="7" name="_ReviewingToolsShownOnce">
    <vt:lpwstr/>
  </property>
</Properties>
</file>